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87"/>
        <w:gridCol w:w="4565"/>
        <w:gridCol w:w="1402"/>
        <w:gridCol w:w="6314"/>
      </w:tblGrid>
      <w:tr w:rsidR="0060487A" w:rsidRPr="009F7452" w:rsidTr="009F7452">
        <w:tc>
          <w:tcPr>
            <w:tcW w:w="13368" w:type="dxa"/>
            <w:gridSpan w:val="4"/>
            <w:tcBorders>
              <w:top w:val="nil"/>
            </w:tcBorders>
            <w:vAlign w:val="center"/>
          </w:tcPr>
          <w:p w:rsidR="0060487A" w:rsidRPr="009F7452" w:rsidRDefault="0060487A" w:rsidP="00FB0EA8">
            <w:pPr>
              <w:spacing w:afterLines="50"/>
              <w:rPr>
                <w:b/>
              </w:rPr>
            </w:pPr>
            <w:r>
              <w:rPr>
                <w:noProof/>
              </w:rPr>
              <w:pict>
                <v:group id="组合 5" o:spid="_x0000_s1027" style="position:absolute;left:0;text-align:left;margin-left:210pt;margin-top:-54.6pt;width:238.4pt;height:50.45pt;z-index:251658240" coordsize="30276,640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3" o:spid="_x0000_s1028" type="#_x0000_t202" style="position:absolute;width:30276;height:6407;visibility:visible" filled="f" stroked="f" strokeweight=".5pt">
                    <v:textbox>
                      <w:txbxContent>
                        <w:p w:rsidR="0060487A" w:rsidRPr="009F7452" w:rsidRDefault="0060487A" w:rsidP="00E16343">
                          <w:pPr>
                            <w:jc w:val="center"/>
                            <w:rPr>
                              <w:rFonts w:ascii="宋体"/>
                              <w:b/>
                              <w:sz w:val="32"/>
                              <w:szCs w:val="32"/>
                            </w:rPr>
                          </w:pPr>
                          <w:r w:rsidRPr="000A2044">
                            <w:rPr>
                              <w:rFonts w:ascii="宋体" w:hAnsi="宋体" w:hint="eastAsia"/>
                              <w:b/>
                              <w:spacing w:val="199"/>
                              <w:kern w:val="0"/>
                              <w:sz w:val="32"/>
                              <w:szCs w:val="32"/>
                              <w:fitText w:val="3200" w:id="1777060864"/>
                            </w:rPr>
                            <w:t>费用报销</w:t>
                          </w:r>
                          <w:r w:rsidRPr="000A2044">
                            <w:rPr>
                              <w:rFonts w:ascii="宋体" w:hAnsi="宋体" w:hint="eastAsia"/>
                              <w:b/>
                              <w:spacing w:val="1"/>
                              <w:kern w:val="0"/>
                              <w:sz w:val="32"/>
                              <w:szCs w:val="32"/>
                              <w:fitText w:val="3200" w:id="1777060864"/>
                            </w:rPr>
                            <w:t>单</w:t>
                          </w:r>
                          <w:r w:rsidRPr="009F7452">
                            <w:rPr>
                              <w:rFonts w:ascii="宋体" w:hAnsi="宋体"/>
                              <w:b/>
                              <w:kern w:val="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直接连接符 4" o:spid="_x0000_s1029" style="position:absolute;visibility:visible" from="2870,4146" to="28575,4146" o:connectortype="straight"/>
                </v:group>
              </w:pict>
            </w:r>
            <w:r>
              <w:rPr>
                <w:rFonts w:hint="eastAsia"/>
                <w:b/>
              </w:rPr>
              <w:t>校内</w:t>
            </w:r>
            <w:r w:rsidRPr="009F7452">
              <w:rPr>
                <w:rFonts w:hint="eastAsia"/>
                <w:b/>
              </w:rPr>
              <w:t>单位</w:t>
            </w:r>
            <w:r w:rsidRPr="009F7452">
              <w:rPr>
                <w:b/>
              </w:rPr>
              <w:t>/</w:t>
            </w:r>
            <w:r w:rsidRPr="009F7452">
              <w:rPr>
                <w:rFonts w:hint="eastAsia"/>
                <w:b/>
              </w:rPr>
              <w:t>部门：</w:t>
            </w:r>
            <w:r w:rsidRPr="009F7452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</w:t>
            </w:r>
            <w:r w:rsidRPr="009F7452"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</w:t>
            </w:r>
            <w:r w:rsidRPr="009F7452">
              <w:rPr>
                <w:b/>
              </w:rPr>
              <w:t xml:space="preserve">    </w:t>
            </w:r>
            <w:r w:rsidRPr="009F7452">
              <w:rPr>
                <w:rFonts w:hint="eastAsia"/>
                <w:b/>
              </w:rPr>
              <w:t>月</w:t>
            </w:r>
            <w:r w:rsidRPr="009F7452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9F7452">
              <w:rPr>
                <w:b/>
              </w:rPr>
              <w:t xml:space="preserve">  </w:t>
            </w:r>
            <w:r w:rsidRPr="009F7452">
              <w:rPr>
                <w:rFonts w:hint="eastAsia"/>
                <w:b/>
              </w:rPr>
              <w:t>日</w:t>
            </w:r>
            <w:r w:rsidRPr="009F7452">
              <w:rPr>
                <w:b/>
              </w:rPr>
              <w:t xml:space="preserve">      </w:t>
            </w:r>
            <w:bookmarkStart w:id="0" w:name="_GoBack"/>
            <w:bookmarkEnd w:id="0"/>
            <w:r w:rsidRPr="009F7452">
              <w:rPr>
                <w:b/>
              </w:rPr>
              <w:t xml:space="preserve">                             </w:t>
            </w:r>
            <w:r w:rsidRPr="009F7452">
              <w:rPr>
                <w:rFonts w:hint="eastAsia"/>
                <w:b/>
              </w:rPr>
              <w:t>共附凭证</w:t>
            </w:r>
            <w:r>
              <w:rPr>
                <w:b/>
              </w:rPr>
              <w:t xml:space="preserve">  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张</w:t>
            </w:r>
          </w:p>
        </w:tc>
      </w:tr>
      <w:tr w:rsidR="0060487A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60487A" w:rsidRPr="009F7452" w:rsidRDefault="0060487A" w:rsidP="000F0AB0">
            <w:pPr>
              <w:rPr>
                <w:b/>
              </w:rPr>
            </w:pPr>
            <w:r w:rsidRPr="009F7452">
              <w:rPr>
                <w:rFonts w:hint="eastAsia"/>
                <w:b/>
              </w:rPr>
              <w:t>事由：</w:t>
            </w:r>
            <w:r>
              <w:rPr>
                <w:b/>
              </w:rPr>
              <w:t xml:space="preserve"> </w:t>
            </w:r>
          </w:p>
        </w:tc>
      </w:tr>
      <w:tr w:rsidR="0060487A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60487A" w:rsidRPr="009F7452" w:rsidRDefault="0060487A" w:rsidP="00FB0EA8">
            <w:pPr>
              <w:spacing w:afterLines="50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</w:tr>
      <w:tr w:rsidR="0060487A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60487A" w:rsidRPr="009F7452" w:rsidRDefault="0060487A" w:rsidP="00FB0EA8">
            <w:pPr>
              <w:spacing w:afterLines="50"/>
              <w:rPr>
                <w:b/>
              </w:rPr>
            </w:pPr>
          </w:p>
        </w:tc>
      </w:tr>
      <w:tr w:rsidR="0060487A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60487A" w:rsidRPr="00343101" w:rsidRDefault="0060487A" w:rsidP="00FB0EA8">
            <w:pPr>
              <w:spacing w:afterLines="50"/>
              <w:rPr>
                <w:b/>
              </w:rPr>
            </w:pPr>
          </w:p>
        </w:tc>
      </w:tr>
      <w:tr w:rsidR="0060487A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60487A" w:rsidRPr="009F7452" w:rsidRDefault="0060487A" w:rsidP="00FB0EA8">
            <w:pPr>
              <w:spacing w:afterLines="50"/>
              <w:rPr>
                <w:b/>
              </w:rPr>
            </w:pPr>
          </w:p>
        </w:tc>
      </w:tr>
      <w:tr w:rsidR="0060487A" w:rsidRPr="009F7452" w:rsidTr="009F7452">
        <w:trPr>
          <w:trHeight w:hRule="exact" w:val="851"/>
        </w:trPr>
        <w:tc>
          <w:tcPr>
            <w:tcW w:w="13368" w:type="dxa"/>
            <w:gridSpan w:val="4"/>
            <w:vAlign w:val="center"/>
          </w:tcPr>
          <w:p w:rsidR="0060487A" w:rsidRPr="009F7452" w:rsidRDefault="0060487A" w:rsidP="005979DA">
            <w:pPr>
              <w:rPr>
                <w:b/>
              </w:rPr>
            </w:pPr>
            <w:r w:rsidRPr="009F7452">
              <w:rPr>
                <w:rFonts w:hint="eastAsia"/>
                <w:b/>
              </w:rPr>
              <w:t>合计报销人民币（大写）：</w:t>
            </w:r>
            <w:r>
              <w:rPr>
                <w:b/>
              </w:rPr>
              <w:t xml:space="preserve">   </w:t>
            </w:r>
            <w:r w:rsidRPr="009F7452">
              <w:rPr>
                <w:rFonts w:hint="eastAsia"/>
                <w:b/>
              </w:rPr>
              <w:t>万</w:t>
            </w:r>
            <w:r>
              <w:rPr>
                <w:b/>
              </w:rPr>
              <w:t xml:space="preserve">    </w:t>
            </w:r>
            <w:r w:rsidRPr="009F7452">
              <w:rPr>
                <w:rFonts w:hint="eastAsia"/>
                <w:b/>
              </w:rPr>
              <w:t>仟</w:t>
            </w:r>
            <w:r>
              <w:rPr>
                <w:b/>
              </w:rPr>
              <w:t xml:space="preserve">    </w:t>
            </w:r>
            <w:r w:rsidRPr="009F7452">
              <w:rPr>
                <w:rFonts w:hint="eastAsia"/>
                <w:b/>
              </w:rPr>
              <w:t>佰</w:t>
            </w:r>
            <w:r>
              <w:rPr>
                <w:b/>
              </w:rPr>
              <w:t xml:space="preserve">    </w:t>
            </w:r>
            <w:r w:rsidRPr="009F7452">
              <w:rPr>
                <w:rFonts w:hint="eastAsia"/>
                <w:b/>
              </w:rPr>
              <w:t>拾</w:t>
            </w:r>
            <w:r>
              <w:rPr>
                <w:b/>
              </w:rPr>
              <w:t xml:space="preserve">    </w:t>
            </w:r>
            <w:r w:rsidRPr="009F7452">
              <w:rPr>
                <w:rFonts w:hint="eastAsia"/>
                <w:b/>
              </w:rPr>
              <w:t>元</w:t>
            </w:r>
            <w:r>
              <w:rPr>
                <w:b/>
              </w:rPr>
              <w:t xml:space="preserve">    </w:t>
            </w:r>
            <w:r w:rsidRPr="009F7452">
              <w:rPr>
                <w:rFonts w:hint="eastAsia"/>
                <w:b/>
              </w:rPr>
              <w:t>角</w:t>
            </w:r>
            <w:r>
              <w:rPr>
                <w:b/>
              </w:rPr>
              <w:t xml:space="preserve">    </w:t>
            </w:r>
            <w:r w:rsidRPr="009F7452">
              <w:rPr>
                <w:rFonts w:hint="eastAsia"/>
                <w:b/>
              </w:rPr>
              <w:t>分</w:t>
            </w:r>
            <w:r w:rsidRPr="009F7452">
              <w:rPr>
                <w:b/>
              </w:rPr>
              <w:t xml:space="preserve">  </w:t>
            </w:r>
            <w:r w:rsidRPr="009F7452">
              <w:rPr>
                <w:rFonts w:hint="eastAsia"/>
                <w:b/>
              </w:rPr>
              <w:t>（小写）：</w:t>
            </w:r>
            <w:r>
              <w:rPr>
                <w:b/>
              </w:rPr>
              <w:t xml:space="preserve">           </w:t>
            </w:r>
            <w:r>
              <w:rPr>
                <w:rFonts w:hint="eastAsia"/>
                <w:b/>
              </w:rPr>
              <w:t>元</w:t>
            </w:r>
          </w:p>
        </w:tc>
      </w:tr>
      <w:tr w:rsidR="0060487A" w:rsidRPr="009F7452" w:rsidTr="009F7452">
        <w:trPr>
          <w:trHeight w:val="1266"/>
        </w:trPr>
        <w:tc>
          <w:tcPr>
            <w:tcW w:w="1087" w:type="dxa"/>
            <w:vAlign w:val="center"/>
          </w:tcPr>
          <w:p w:rsidR="0060487A" w:rsidRPr="009F7452" w:rsidRDefault="0060487A" w:rsidP="009F7452">
            <w:pPr>
              <w:spacing w:line="360" w:lineRule="auto"/>
              <w:rPr>
                <w:b/>
              </w:rPr>
            </w:pPr>
            <w:r w:rsidRPr="009F7452">
              <w:rPr>
                <w:rFonts w:hint="eastAsia"/>
                <w:b/>
              </w:rPr>
              <w:t>结算方式</w:t>
            </w:r>
          </w:p>
        </w:tc>
        <w:tc>
          <w:tcPr>
            <w:tcW w:w="4565" w:type="dxa"/>
            <w:vAlign w:val="center"/>
          </w:tcPr>
          <w:p w:rsidR="0060487A" w:rsidRPr="009F7452" w:rsidRDefault="0060487A" w:rsidP="0060487A">
            <w:pPr>
              <w:spacing w:line="480" w:lineRule="auto"/>
              <w:ind w:firstLineChars="196" w:firstLine="31680"/>
              <w:rPr>
                <w:b/>
              </w:rPr>
            </w:pP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现金</w:t>
            </w:r>
            <w:r w:rsidRPr="009F7452">
              <w:rPr>
                <w:b/>
              </w:rPr>
              <w:t xml:space="preserve">   </w:t>
            </w: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电汇</w:t>
            </w:r>
          </w:p>
          <w:p w:rsidR="0060487A" w:rsidRPr="009F7452" w:rsidRDefault="0060487A" w:rsidP="0060487A">
            <w:pPr>
              <w:spacing w:line="480" w:lineRule="auto"/>
              <w:ind w:firstLineChars="196" w:firstLine="31680"/>
              <w:rPr>
                <w:b/>
              </w:rPr>
            </w:pP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支票</w:t>
            </w:r>
            <w:r w:rsidRPr="009F7452">
              <w:rPr>
                <w:b/>
              </w:rPr>
              <w:t xml:space="preserve">   </w:t>
            </w: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公务卡</w:t>
            </w:r>
            <w:r>
              <w:rPr>
                <w:b/>
              </w:rPr>
              <w:t xml:space="preserve"> </w:t>
            </w:r>
            <w:r w:rsidRPr="009F7452">
              <w:rPr>
                <w:b/>
              </w:rPr>
              <w:t xml:space="preserve"> </w:t>
            </w:r>
            <w:r w:rsidRPr="009F7452">
              <w:rPr>
                <w:rFonts w:hint="eastAsia"/>
                <w:b/>
              </w:rPr>
              <w:t>□</w:t>
            </w:r>
            <w:r w:rsidRPr="009F7452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还款</w:t>
            </w:r>
          </w:p>
        </w:tc>
        <w:tc>
          <w:tcPr>
            <w:tcW w:w="1402" w:type="dxa"/>
            <w:vAlign w:val="center"/>
          </w:tcPr>
          <w:p w:rsidR="0060487A" w:rsidRPr="009F7452" w:rsidRDefault="0060487A" w:rsidP="009F7452">
            <w:pPr>
              <w:widowControl/>
              <w:spacing w:line="360" w:lineRule="auto"/>
              <w:jc w:val="center"/>
              <w:rPr>
                <w:b/>
              </w:rPr>
            </w:pPr>
            <w:r w:rsidRPr="009F7452">
              <w:rPr>
                <w:rFonts w:hint="eastAsia"/>
                <w:b/>
              </w:rPr>
              <w:t>收款人信息</w:t>
            </w:r>
          </w:p>
        </w:tc>
        <w:tc>
          <w:tcPr>
            <w:tcW w:w="6314" w:type="dxa"/>
            <w:vAlign w:val="center"/>
          </w:tcPr>
          <w:p w:rsidR="0060487A" w:rsidRPr="009F7452" w:rsidRDefault="0060487A" w:rsidP="009F7452">
            <w:pPr>
              <w:spacing w:line="360" w:lineRule="auto"/>
              <w:rPr>
                <w:b/>
              </w:rPr>
            </w:pPr>
            <w:r w:rsidRPr="009F7452">
              <w:rPr>
                <w:rFonts w:hint="eastAsia"/>
                <w:b/>
              </w:rPr>
              <w:t>户</w:t>
            </w:r>
            <w:r w:rsidRPr="009F7452">
              <w:rPr>
                <w:b/>
              </w:rPr>
              <w:t xml:space="preserve">  </w:t>
            </w:r>
            <w:r w:rsidRPr="009F7452">
              <w:rPr>
                <w:rFonts w:hint="eastAsia"/>
                <w:b/>
              </w:rPr>
              <w:t>名：</w:t>
            </w:r>
          </w:p>
          <w:p w:rsidR="0060487A" w:rsidRPr="009F7452" w:rsidRDefault="0060487A" w:rsidP="009F7452">
            <w:pPr>
              <w:spacing w:line="360" w:lineRule="auto"/>
              <w:rPr>
                <w:b/>
              </w:rPr>
            </w:pPr>
            <w:r w:rsidRPr="009F7452">
              <w:rPr>
                <w:rFonts w:hint="eastAsia"/>
                <w:b/>
              </w:rPr>
              <w:t>开户行：</w:t>
            </w:r>
          </w:p>
          <w:p w:rsidR="0060487A" w:rsidRPr="009F7452" w:rsidRDefault="0060487A" w:rsidP="009F7452">
            <w:pPr>
              <w:widowControl/>
              <w:spacing w:line="360" w:lineRule="auto"/>
              <w:rPr>
                <w:b/>
              </w:rPr>
            </w:pPr>
            <w:r w:rsidRPr="009F7452">
              <w:rPr>
                <w:rFonts w:hint="eastAsia"/>
                <w:b/>
              </w:rPr>
              <w:t>账</w:t>
            </w:r>
            <w:r w:rsidRPr="009F7452">
              <w:rPr>
                <w:b/>
              </w:rPr>
              <w:t xml:space="preserve">  </w:t>
            </w:r>
            <w:r w:rsidRPr="009F7452">
              <w:rPr>
                <w:rFonts w:hint="eastAsia"/>
                <w:b/>
              </w:rPr>
              <w:t>号：</w:t>
            </w:r>
          </w:p>
        </w:tc>
      </w:tr>
    </w:tbl>
    <w:p w:rsidR="0060487A" w:rsidRDefault="0060487A" w:rsidP="00FB0EA8">
      <w:pPr>
        <w:spacing w:afterLines="50"/>
        <w:rPr>
          <w:b/>
        </w:rPr>
      </w:pPr>
    </w:p>
    <w:p w:rsidR="0060487A" w:rsidRDefault="0060487A">
      <w:pPr>
        <w:rPr>
          <w:b/>
        </w:rPr>
      </w:pPr>
      <w:r>
        <w:rPr>
          <w:rFonts w:hint="eastAsia"/>
          <w:b/>
        </w:rPr>
        <w:t>单位</w:t>
      </w:r>
      <w:r>
        <w:rPr>
          <w:b/>
        </w:rPr>
        <w:t>/</w:t>
      </w:r>
      <w:r>
        <w:rPr>
          <w:rFonts w:hint="eastAsia"/>
          <w:b/>
        </w:rPr>
        <w:t>部门或项目经费审批（签字）：</w:t>
      </w:r>
      <w:r w:rsidRPr="00DC34FA">
        <w:rPr>
          <w:b/>
        </w:rPr>
        <w:t xml:space="preserve"> </w:t>
      </w:r>
      <w:r>
        <w:rPr>
          <w:b/>
        </w:rPr>
        <w:t xml:space="preserve">                                 </w:t>
      </w:r>
      <w:r w:rsidRPr="00DC34FA">
        <w:rPr>
          <w:rFonts w:hint="eastAsia"/>
          <w:b/>
        </w:rPr>
        <w:t>经</w:t>
      </w:r>
      <w:r>
        <w:rPr>
          <w:rFonts w:hint="eastAsia"/>
          <w:b/>
        </w:rPr>
        <w:t>办人员（签字）</w:t>
      </w:r>
      <w:r w:rsidRPr="00DC34FA">
        <w:rPr>
          <w:rFonts w:hint="eastAsia"/>
          <w:b/>
        </w:rPr>
        <w:t>：</w:t>
      </w:r>
      <w:r w:rsidRPr="00DC34FA">
        <w:rPr>
          <w:b/>
        </w:rPr>
        <w:t xml:space="preserve"> </w:t>
      </w:r>
      <w:r>
        <w:rPr>
          <w:b/>
        </w:rPr>
        <w:t xml:space="preserve">                </w:t>
      </w:r>
      <w:r w:rsidRPr="00DC34FA">
        <w:rPr>
          <w:b/>
        </w:rPr>
        <w:t xml:space="preserve"> </w:t>
      </w:r>
    </w:p>
    <w:sectPr w:rsidR="0060487A" w:rsidSect="005979DA">
      <w:headerReference w:type="default" r:id="rId6"/>
      <w:pgSz w:w="16838" w:h="11906" w:orient="landscape"/>
      <w:pgMar w:top="1701" w:right="851" w:bottom="1134" w:left="28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7A" w:rsidRDefault="0060487A" w:rsidP="000C290F">
      <w:r>
        <w:separator/>
      </w:r>
    </w:p>
  </w:endnote>
  <w:endnote w:type="continuationSeparator" w:id="0">
    <w:p w:rsidR="0060487A" w:rsidRDefault="0060487A" w:rsidP="000C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7A" w:rsidRDefault="0060487A" w:rsidP="000C290F">
      <w:r>
        <w:separator/>
      </w:r>
    </w:p>
  </w:footnote>
  <w:footnote w:type="continuationSeparator" w:id="0">
    <w:p w:rsidR="0060487A" w:rsidRDefault="0060487A" w:rsidP="000C2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7A" w:rsidRDefault="0060487A" w:rsidP="000C290F">
    <w:pPr>
      <w:pStyle w:val="Header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-141.7pt;margin-top:-85pt;width:841.85pt;height:595.25pt;z-index:-251656192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FA"/>
    <w:rsid w:val="00071312"/>
    <w:rsid w:val="00071965"/>
    <w:rsid w:val="000A2044"/>
    <w:rsid w:val="000C290F"/>
    <w:rsid w:val="000F0AB0"/>
    <w:rsid w:val="0011757F"/>
    <w:rsid w:val="00150F64"/>
    <w:rsid w:val="001743C6"/>
    <w:rsid w:val="001A637E"/>
    <w:rsid w:val="001C1A53"/>
    <w:rsid w:val="002064B8"/>
    <w:rsid w:val="00255DE6"/>
    <w:rsid w:val="002E370F"/>
    <w:rsid w:val="00343101"/>
    <w:rsid w:val="0038324A"/>
    <w:rsid w:val="003A5C6D"/>
    <w:rsid w:val="003C55EF"/>
    <w:rsid w:val="00415C59"/>
    <w:rsid w:val="004D0684"/>
    <w:rsid w:val="004D6CB2"/>
    <w:rsid w:val="00503B9C"/>
    <w:rsid w:val="00510824"/>
    <w:rsid w:val="005326D6"/>
    <w:rsid w:val="005979DA"/>
    <w:rsid w:val="005A3222"/>
    <w:rsid w:val="005C49E9"/>
    <w:rsid w:val="005D1015"/>
    <w:rsid w:val="005E775F"/>
    <w:rsid w:val="0060487A"/>
    <w:rsid w:val="006252AA"/>
    <w:rsid w:val="006567A1"/>
    <w:rsid w:val="006A284D"/>
    <w:rsid w:val="006A2A51"/>
    <w:rsid w:val="007264C9"/>
    <w:rsid w:val="007F5F48"/>
    <w:rsid w:val="008145D8"/>
    <w:rsid w:val="009F7452"/>
    <w:rsid w:val="00A42388"/>
    <w:rsid w:val="00A927B9"/>
    <w:rsid w:val="00AF12F5"/>
    <w:rsid w:val="00B152E6"/>
    <w:rsid w:val="00B41A36"/>
    <w:rsid w:val="00B7183A"/>
    <w:rsid w:val="00BD76D7"/>
    <w:rsid w:val="00BE7A8B"/>
    <w:rsid w:val="00C30098"/>
    <w:rsid w:val="00C469B9"/>
    <w:rsid w:val="00C541B7"/>
    <w:rsid w:val="00CF077A"/>
    <w:rsid w:val="00DC34FA"/>
    <w:rsid w:val="00DF0BB0"/>
    <w:rsid w:val="00DF4907"/>
    <w:rsid w:val="00E16343"/>
    <w:rsid w:val="00E236FD"/>
    <w:rsid w:val="00EA4D21"/>
    <w:rsid w:val="00EA6997"/>
    <w:rsid w:val="00F04DDA"/>
    <w:rsid w:val="00F73336"/>
    <w:rsid w:val="00F73E14"/>
    <w:rsid w:val="00FB0EA8"/>
    <w:rsid w:val="00F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4F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29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90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C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90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90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49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赵汪洋</cp:lastModifiedBy>
  <cp:revision>24</cp:revision>
  <cp:lastPrinted>2017-12-28T12:25:00Z</cp:lastPrinted>
  <dcterms:created xsi:type="dcterms:W3CDTF">2017-01-07T02:33:00Z</dcterms:created>
  <dcterms:modified xsi:type="dcterms:W3CDTF">2018-09-29T07:12:00Z</dcterms:modified>
</cp:coreProperties>
</file>